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A" w:rsidRPr="00720391" w:rsidRDefault="00763ADA" w:rsidP="00720391">
      <w:pPr>
        <w:ind w:right="102"/>
        <w:jc w:val="both"/>
        <w:rPr>
          <w:b/>
          <w:bCs/>
          <w:color w:val="333333"/>
        </w:rPr>
      </w:pPr>
      <w:r w:rsidRPr="00720391">
        <w:rPr>
          <w:b/>
          <w:bCs/>
        </w:rPr>
        <w:t>2.3. Организация и содержание дополнительного образования</w:t>
      </w:r>
      <w:r w:rsidRPr="00720391">
        <w:rPr>
          <w:b/>
          <w:bCs/>
          <w:color w:val="333333"/>
        </w:rPr>
        <w:t xml:space="preserve">  </w:t>
      </w:r>
    </w:p>
    <w:p w:rsidR="00763ADA" w:rsidRDefault="00763ADA" w:rsidP="00720391">
      <w:pPr>
        <w:ind w:right="102"/>
        <w:jc w:val="both"/>
        <w:rPr>
          <w:color w:val="333333"/>
        </w:rPr>
      </w:pPr>
    </w:p>
    <w:p w:rsidR="00763ADA" w:rsidRPr="001B27B1" w:rsidRDefault="00763ADA" w:rsidP="00720391">
      <w:pPr>
        <w:ind w:right="102"/>
        <w:jc w:val="both"/>
        <w:rPr>
          <w:color w:val="333333"/>
        </w:rPr>
      </w:pPr>
      <w:r w:rsidRPr="001B27B1">
        <w:rPr>
          <w:color w:val="333333"/>
        </w:rPr>
        <w:t xml:space="preserve">     Дополнительная образовательная деятельность строится в соответствии </w:t>
      </w:r>
      <w:r w:rsidRPr="001B27B1">
        <w:t>с социальным запросом</w:t>
      </w:r>
      <w:r w:rsidRPr="001B27B1">
        <w:rPr>
          <w:color w:val="333333"/>
        </w:rPr>
        <w:t xml:space="preserve"> и потребностями родителей воспитанников, с учётом интересов детей.</w:t>
      </w:r>
    </w:p>
    <w:p w:rsidR="00763ADA" w:rsidRPr="001B27B1" w:rsidRDefault="00763ADA" w:rsidP="00720391">
      <w:pPr>
        <w:jc w:val="both"/>
      </w:pPr>
      <w:r w:rsidRPr="001B27B1">
        <w:rPr>
          <w:color w:val="333333"/>
        </w:rPr>
        <w:t xml:space="preserve">     </w:t>
      </w:r>
      <w:r w:rsidRPr="001B27B1">
        <w:t xml:space="preserve">  В ДОУ организовано </w:t>
      </w:r>
      <w:r w:rsidRPr="001B27B1">
        <w:rPr>
          <w:color w:val="000000"/>
        </w:rPr>
        <w:t>дополнительное образование дошкольник</w:t>
      </w:r>
      <w:r>
        <w:rPr>
          <w:color w:val="000000"/>
        </w:rPr>
        <w:t>ов, функционируют  8</w:t>
      </w:r>
      <w:r w:rsidRPr="001B27B1">
        <w:rPr>
          <w:color w:val="000000"/>
        </w:rPr>
        <w:t xml:space="preserve"> </w:t>
      </w:r>
      <w:r>
        <w:rPr>
          <w:color w:val="000000"/>
        </w:rPr>
        <w:t xml:space="preserve">4 платных кружка. </w:t>
      </w:r>
    </w:p>
    <w:p w:rsidR="00763ADA" w:rsidRPr="001B27B1" w:rsidRDefault="00763ADA" w:rsidP="00720391">
      <w:pPr>
        <w:jc w:val="both"/>
      </w:pPr>
      <w:r>
        <w:t xml:space="preserve">    Р</w:t>
      </w:r>
      <w:r w:rsidRPr="001B27B1">
        <w:t xml:space="preserve">уководящий документ для педагога, оказывающего дополнительные образовательные услуги – </w:t>
      </w:r>
      <w:r w:rsidRPr="001B27B1">
        <w:rPr>
          <w:i/>
          <w:iCs/>
        </w:rPr>
        <w:t>Программа дополнительного образования</w:t>
      </w:r>
      <w:r w:rsidRPr="001B27B1">
        <w:t xml:space="preserve">, включающая перспективно-тематическое планирование, которая утверждается на  педагогическом Совете ДОУ, рецензируется старшим воспитателем. Занятия в кружках  проводятся в соответствии с </w:t>
      </w:r>
      <w:r w:rsidRPr="001B27B1">
        <w:rPr>
          <w:b/>
          <w:bCs/>
          <w:i/>
          <w:iCs/>
        </w:rPr>
        <w:t>планами кружков</w:t>
      </w:r>
      <w:r w:rsidRPr="001B27B1">
        <w:t xml:space="preserve">. Администрацией ДОУ осуществляется систематический контроль за работой кружков, за объёмом нагрузки на детей. </w:t>
      </w:r>
      <w:r w:rsidRPr="001B27B1">
        <w:rPr>
          <w:color w:val="000000"/>
          <w:spacing w:val="7"/>
        </w:rPr>
        <w:t xml:space="preserve">Медицинская и психолого-педагогическая службы внимательно следят за </w:t>
      </w:r>
      <w:r w:rsidRPr="001B27B1">
        <w:rPr>
          <w:color w:val="000000"/>
          <w:spacing w:val="6"/>
        </w:rPr>
        <w:t xml:space="preserve">оптимальным сочетанием физических и интеллектуальных нагрузок для каждого </w:t>
      </w:r>
      <w:r w:rsidRPr="001B27B1">
        <w:rPr>
          <w:color w:val="000000"/>
          <w:spacing w:val="-3"/>
        </w:rPr>
        <w:t xml:space="preserve">ребенка. </w:t>
      </w:r>
    </w:p>
    <w:p w:rsidR="00763ADA" w:rsidRPr="001B27B1" w:rsidRDefault="00763ADA" w:rsidP="00720391">
      <w:pPr>
        <w:shd w:val="clear" w:color="auto" w:fill="FFFFFF"/>
        <w:autoSpaceDE w:val="0"/>
        <w:autoSpaceDN w:val="0"/>
        <w:adjustRightInd w:val="0"/>
        <w:ind w:right="102"/>
        <w:jc w:val="both"/>
      </w:pPr>
      <w:r>
        <w:t xml:space="preserve">      </w:t>
      </w:r>
      <w:r w:rsidRPr="001B27B1">
        <w:t xml:space="preserve">Занятия в кружках дополнительного образования проводится во вторую половину дня продолжительностью не более 25 минут. В кружковую </w:t>
      </w:r>
      <w:r>
        <w:t xml:space="preserve">работу вовлекаются дети </w:t>
      </w:r>
      <w:r w:rsidRPr="001B27B1">
        <w:t xml:space="preserve"> старшей и подготовительной групп. </w:t>
      </w:r>
      <w:r w:rsidRPr="001B27B1">
        <w:rPr>
          <w:i/>
          <w:iCs/>
        </w:rPr>
        <w:t>Каждый ребенок может посещать не более двух кружков</w:t>
      </w:r>
      <w:r w:rsidRPr="001B27B1">
        <w:t xml:space="preserve">. </w:t>
      </w:r>
    </w:p>
    <w:p w:rsidR="00763ADA" w:rsidRPr="001B27B1" w:rsidRDefault="00763ADA" w:rsidP="00720391">
      <w:pPr>
        <w:shd w:val="clear" w:color="auto" w:fill="FFFFFF"/>
        <w:autoSpaceDE w:val="0"/>
        <w:autoSpaceDN w:val="0"/>
        <w:adjustRightInd w:val="0"/>
        <w:ind w:right="102"/>
        <w:jc w:val="both"/>
      </w:pPr>
      <w:r w:rsidRPr="001B27B1">
        <w:t xml:space="preserve">Спектр дополнительных услуг разнообразен и ведется по следующим направлениям:  </w:t>
      </w:r>
    </w:p>
    <w:p w:rsidR="00763ADA" w:rsidRPr="001B27B1" w:rsidRDefault="00763ADA" w:rsidP="00720391">
      <w:pPr>
        <w:shd w:val="clear" w:color="auto" w:fill="FFFFFF"/>
        <w:autoSpaceDE w:val="0"/>
        <w:autoSpaceDN w:val="0"/>
        <w:adjustRightInd w:val="0"/>
        <w:ind w:left="360" w:right="-78" w:firstLine="207"/>
        <w:jc w:val="both"/>
      </w:pPr>
      <w:r w:rsidRPr="001B27B1">
        <w:t xml:space="preserve"> 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2095"/>
        <w:gridCol w:w="2242"/>
        <w:gridCol w:w="1339"/>
        <w:gridCol w:w="1950"/>
      </w:tblGrid>
      <w:tr w:rsidR="00763ADA" w:rsidRPr="001B27B1">
        <w:tc>
          <w:tcPr>
            <w:tcW w:w="197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78"/>
            </w:pPr>
            <w:r w:rsidRPr="001B27B1">
              <w:t>Направления</w:t>
            </w:r>
          </w:p>
        </w:tc>
        <w:tc>
          <w:tcPr>
            <w:tcW w:w="2095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78"/>
            </w:pPr>
            <w:r w:rsidRPr="001B27B1">
              <w:t>Наименования кружков дополнительного образования</w:t>
            </w:r>
          </w:p>
        </w:tc>
        <w:tc>
          <w:tcPr>
            <w:tcW w:w="2242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360" w:right="-78" w:firstLine="207"/>
            </w:pPr>
            <w:r w:rsidRPr="001B27B1">
              <w:t>Цель</w:t>
            </w:r>
          </w:p>
        </w:tc>
        <w:tc>
          <w:tcPr>
            <w:tcW w:w="133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78"/>
            </w:pPr>
            <w:r w:rsidRPr="001B27B1">
              <w:t>Количество в неделю</w:t>
            </w:r>
          </w:p>
        </w:tc>
        <w:tc>
          <w:tcPr>
            <w:tcW w:w="1950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78"/>
            </w:pPr>
            <w:r w:rsidRPr="001B27B1">
              <w:t>Возрастные группы</w:t>
            </w:r>
          </w:p>
        </w:tc>
      </w:tr>
      <w:tr w:rsidR="00763ADA" w:rsidRPr="001B27B1">
        <w:tc>
          <w:tcPr>
            <w:tcW w:w="197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1B27B1">
              <w:rPr>
                <w:b/>
                <w:bCs/>
              </w:rPr>
              <w:t>Физическое</w:t>
            </w:r>
          </w:p>
        </w:tc>
        <w:tc>
          <w:tcPr>
            <w:tcW w:w="2095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B27B1">
              <w:t>Секция «Здоровый ребенок»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763ADA" w:rsidRPr="001B27B1" w:rsidRDefault="00763ADA" w:rsidP="00720391">
            <w:pPr>
              <w:autoSpaceDE w:val="0"/>
              <w:autoSpaceDN w:val="0"/>
              <w:adjustRightInd w:val="0"/>
              <w:ind w:left="-108" w:right="-108"/>
            </w:pPr>
            <w:r w:rsidRPr="001B27B1">
              <w:t xml:space="preserve"> Хореография </w:t>
            </w:r>
          </w:p>
        </w:tc>
        <w:tc>
          <w:tcPr>
            <w:tcW w:w="2242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52"/>
            </w:pPr>
            <w:r w:rsidRPr="001B27B1">
              <w:t>Укрепление здоровья и своевременная коррекция нарушений осанки и плоскостопия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52"/>
            </w:pPr>
            <w:r w:rsidRPr="001B27B1">
              <w:t>Развитие пластики, движений, грации.</w:t>
            </w:r>
          </w:p>
        </w:tc>
        <w:tc>
          <w:tcPr>
            <w:tcW w:w="133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 xml:space="preserve"> 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>2</w:t>
            </w:r>
          </w:p>
        </w:tc>
        <w:tc>
          <w:tcPr>
            <w:tcW w:w="1950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 xml:space="preserve"> 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>Старшая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>подготовительная</w:t>
            </w:r>
          </w:p>
        </w:tc>
      </w:tr>
      <w:tr w:rsidR="00763ADA" w:rsidRPr="001B27B1">
        <w:tc>
          <w:tcPr>
            <w:tcW w:w="197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Познавательно-речевое </w:t>
            </w:r>
          </w:p>
        </w:tc>
        <w:tc>
          <w:tcPr>
            <w:tcW w:w="2095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B27B1">
              <w:t>Английский для дошколят</w:t>
            </w:r>
          </w:p>
        </w:tc>
        <w:tc>
          <w:tcPr>
            <w:tcW w:w="2242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52"/>
            </w:pPr>
            <w:r w:rsidRPr="001B27B1">
              <w:t xml:space="preserve"> Развитие интеллектуальных способностей детей, подготовка к обучению в школе</w:t>
            </w:r>
          </w:p>
        </w:tc>
        <w:tc>
          <w:tcPr>
            <w:tcW w:w="1339" w:type="dxa"/>
          </w:tcPr>
          <w:p w:rsidR="00763ADA" w:rsidRPr="001B27B1" w:rsidRDefault="00763ADA" w:rsidP="00720391">
            <w:pPr>
              <w:autoSpaceDE w:val="0"/>
              <w:autoSpaceDN w:val="0"/>
              <w:adjustRightInd w:val="0"/>
              <w:ind w:left="-141" w:right="-108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2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1950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>Старшая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 xml:space="preserve">подготовительная </w:t>
            </w:r>
          </w:p>
        </w:tc>
      </w:tr>
      <w:tr w:rsidR="00763ADA" w:rsidRPr="001B27B1">
        <w:tc>
          <w:tcPr>
            <w:tcW w:w="1979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1B27B1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2095" w:type="dxa"/>
          </w:tcPr>
          <w:p w:rsidR="00763ADA" w:rsidRPr="001B27B1" w:rsidRDefault="00763ADA" w:rsidP="002674D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B27B1">
              <w:t>Кру</w:t>
            </w:r>
            <w:r>
              <w:t xml:space="preserve">жок изобразительного искусства </w:t>
            </w:r>
          </w:p>
          <w:p w:rsidR="00763ADA" w:rsidRPr="001B27B1" w:rsidRDefault="00763ADA" w:rsidP="00153EE4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242" w:type="dxa"/>
          </w:tcPr>
          <w:p w:rsidR="00763ADA" w:rsidRPr="001B27B1" w:rsidRDefault="00763ADA" w:rsidP="00153EE4">
            <w:pPr>
              <w:autoSpaceDE w:val="0"/>
              <w:autoSpaceDN w:val="0"/>
              <w:adjustRightInd w:val="0"/>
              <w:ind w:right="-52"/>
            </w:pPr>
            <w:r w:rsidRPr="001B27B1">
              <w:t>Расширение у детей умений и навыков в рисовании, развитие их творческих способностей, фантазии, воображения, памяти</w:t>
            </w:r>
          </w:p>
        </w:tc>
        <w:tc>
          <w:tcPr>
            <w:tcW w:w="1339" w:type="dxa"/>
          </w:tcPr>
          <w:p w:rsidR="00763ADA" w:rsidRPr="001B27B1" w:rsidRDefault="00763ADA" w:rsidP="00302350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 xml:space="preserve"> 2</w:t>
            </w:r>
          </w:p>
        </w:tc>
        <w:tc>
          <w:tcPr>
            <w:tcW w:w="1950" w:type="dxa"/>
          </w:tcPr>
          <w:p w:rsidR="00763ADA" w:rsidRPr="001B27B1" w:rsidRDefault="00763ADA" w:rsidP="00302350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 xml:space="preserve">  старшая</w:t>
            </w:r>
          </w:p>
          <w:p w:rsidR="00763ADA" w:rsidRPr="001B27B1" w:rsidRDefault="00763ADA" w:rsidP="00302350">
            <w:pPr>
              <w:autoSpaceDE w:val="0"/>
              <w:autoSpaceDN w:val="0"/>
              <w:adjustRightInd w:val="0"/>
              <w:ind w:left="-141" w:right="-108"/>
              <w:jc w:val="center"/>
            </w:pPr>
            <w:r w:rsidRPr="001B27B1">
              <w:t>подготовительная</w:t>
            </w:r>
          </w:p>
        </w:tc>
      </w:tr>
    </w:tbl>
    <w:p w:rsidR="00763ADA" w:rsidRDefault="00763ADA" w:rsidP="00720391">
      <w:bookmarkStart w:id="0" w:name="_GoBack"/>
      <w:bookmarkEnd w:id="0"/>
    </w:p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720391"/>
    <w:p w:rsidR="00763ADA" w:rsidRDefault="00763ADA" w:rsidP="004F14E2">
      <w:pPr>
        <w:jc w:val="center"/>
        <w:rPr>
          <w:b/>
          <w:bCs/>
          <w:sz w:val="28"/>
          <w:szCs w:val="28"/>
        </w:rPr>
      </w:pPr>
    </w:p>
    <w:p w:rsidR="00763ADA" w:rsidRDefault="00763ADA" w:rsidP="004F14E2">
      <w:pPr>
        <w:rPr>
          <w:b/>
          <w:bCs/>
          <w:sz w:val="28"/>
          <w:szCs w:val="28"/>
        </w:rPr>
      </w:pPr>
    </w:p>
    <w:p w:rsidR="00763ADA" w:rsidRDefault="00763ADA" w:rsidP="004F14E2">
      <w:pPr>
        <w:jc w:val="center"/>
        <w:rPr>
          <w:b/>
          <w:bCs/>
          <w:sz w:val="28"/>
          <w:szCs w:val="28"/>
        </w:rPr>
      </w:pPr>
    </w:p>
    <w:p w:rsidR="00763ADA" w:rsidRDefault="00763ADA" w:rsidP="004F14E2">
      <w:pPr>
        <w:jc w:val="center"/>
        <w:rPr>
          <w:b/>
          <w:bCs/>
          <w:sz w:val="28"/>
          <w:szCs w:val="28"/>
        </w:rPr>
      </w:pPr>
    </w:p>
    <w:p w:rsidR="00763ADA" w:rsidRPr="007511E2" w:rsidRDefault="00763ADA" w:rsidP="004F14E2">
      <w:pPr>
        <w:jc w:val="center"/>
        <w:rPr>
          <w:b/>
          <w:bCs/>
          <w:sz w:val="28"/>
          <w:szCs w:val="28"/>
        </w:rPr>
      </w:pPr>
      <w:r w:rsidRPr="007511E2">
        <w:rPr>
          <w:b/>
          <w:bCs/>
          <w:sz w:val="28"/>
          <w:szCs w:val="28"/>
        </w:rPr>
        <w:t>РАСПИСАНИЕ РАБОТЫ КРУЖКОВ НА 2013-2014 УЧ.ГОД</w:t>
      </w:r>
    </w:p>
    <w:p w:rsidR="00763ADA" w:rsidRPr="007511E2" w:rsidRDefault="00763ADA" w:rsidP="004F14E2">
      <w:pPr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392"/>
        <w:gridCol w:w="2393"/>
        <w:gridCol w:w="2393"/>
        <w:gridCol w:w="2393"/>
      </w:tblGrid>
      <w:tr w:rsidR="00763ADA" w:rsidRPr="007511E2" w:rsidTr="00302350">
        <w:tc>
          <w:tcPr>
            <w:tcW w:w="2392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Руководитель</w:t>
            </w:r>
          </w:p>
        </w:tc>
      </w:tr>
      <w:tr w:rsidR="00763ADA" w:rsidRPr="007511E2" w:rsidTr="00302350">
        <w:tc>
          <w:tcPr>
            <w:tcW w:w="2392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Обучение детей  дошкольного возраста английскому языку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 xml:space="preserve">Понедельник </w:t>
            </w:r>
          </w:p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15.30-16.00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Мельникова В.Б.</w:t>
            </w:r>
          </w:p>
        </w:tc>
      </w:tr>
      <w:tr w:rsidR="00763ADA" w:rsidRPr="007511E2" w:rsidTr="00302350">
        <w:tc>
          <w:tcPr>
            <w:tcW w:w="2392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Кружок по изобразительной деятельности «Умелые ручки»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 xml:space="preserve">Понедельник </w:t>
            </w:r>
          </w:p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15.30-16.00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Матяева И.Н.</w:t>
            </w:r>
          </w:p>
        </w:tc>
      </w:tr>
      <w:tr w:rsidR="00763ADA" w:rsidRPr="007511E2" w:rsidTr="00302350">
        <w:tc>
          <w:tcPr>
            <w:tcW w:w="2392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Танцевальный кружок «Светлячок»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 xml:space="preserve">Вторник </w:t>
            </w:r>
          </w:p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15.30-16.00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Аброськина О.В.</w:t>
            </w:r>
          </w:p>
        </w:tc>
      </w:tr>
      <w:tr w:rsidR="00763ADA" w:rsidRPr="007511E2" w:rsidTr="00302350">
        <w:tc>
          <w:tcPr>
            <w:tcW w:w="2392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Спортивная секция «Крепыш»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 xml:space="preserve">Среда </w:t>
            </w:r>
          </w:p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15.30-16.00</w:t>
            </w:r>
          </w:p>
        </w:tc>
        <w:tc>
          <w:tcPr>
            <w:tcW w:w="2393" w:type="dxa"/>
          </w:tcPr>
          <w:p w:rsidR="00763ADA" w:rsidRPr="007511E2" w:rsidRDefault="00763ADA" w:rsidP="00302350">
            <w:pPr>
              <w:rPr>
                <w:rFonts w:eastAsia="Calibri"/>
                <w:sz w:val="28"/>
                <w:szCs w:val="28"/>
              </w:rPr>
            </w:pPr>
            <w:r w:rsidRPr="007511E2">
              <w:rPr>
                <w:rFonts w:eastAsia="Calibri"/>
                <w:sz w:val="28"/>
                <w:szCs w:val="28"/>
              </w:rPr>
              <w:t>Рогаткина Н.Д.</w:t>
            </w:r>
          </w:p>
        </w:tc>
      </w:tr>
    </w:tbl>
    <w:p w:rsidR="00763ADA" w:rsidRDefault="00763ADA" w:rsidP="00720391"/>
    <w:p w:rsidR="00763ADA" w:rsidRDefault="00763ADA" w:rsidP="00720391"/>
    <w:p w:rsidR="00763ADA" w:rsidRDefault="00763ADA" w:rsidP="00720391"/>
    <w:sectPr w:rsidR="00763ADA" w:rsidSect="009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60"/>
    <w:rsid w:val="00153EE4"/>
    <w:rsid w:val="001B27B1"/>
    <w:rsid w:val="002674DD"/>
    <w:rsid w:val="00302350"/>
    <w:rsid w:val="00442C7C"/>
    <w:rsid w:val="004F14E2"/>
    <w:rsid w:val="00650FCD"/>
    <w:rsid w:val="006A1CB9"/>
    <w:rsid w:val="006A75A1"/>
    <w:rsid w:val="00720391"/>
    <w:rsid w:val="007511E2"/>
    <w:rsid w:val="00763ADA"/>
    <w:rsid w:val="008657E0"/>
    <w:rsid w:val="0091769C"/>
    <w:rsid w:val="00BF7D81"/>
    <w:rsid w:val="00CB7960"/>
    <w:rsid w:val="00CC7E0A"/>
    <w:rsid w:val="00F1588A"/>
    <w:rsid w:val="00F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720391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20391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4F14E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358</Words>
  <Characters>2045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dcterms:created xsi:type="dcterms:W3CDTF">2014-03-17T22:08:00Z</dcterms:created>
  <dcterms:modified xsi:type="dcterms:W3CDTF">2014-03-18T08:00:00Z</dcterms:modified>
</cp:coreProperties>
</file>